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30" w:lineRule="atLeast"/>
        <w:ind w:left="0" w:right="0" w:firstLine="0"/>
        <w:jc w:val="center"/>
        <w:rPr>
          <w:rFonts w:hint="eastAsia"/>
          <w:sz w:val="36"/>
          <w:szCs w:val="36"/>
          <w:lang w:eastAsia="zh-CN"/>
        </w:rPr>
      </w:pPr>
      <w:r>
        <w:rPr>
          <w:rFonts w:hint="eastAsia"/>
          <w:sz w:val="36"/>
          <w:szCs w:val="36"/>
          <w:lang w:eastAsia="zh-CN"/>
        </w:rPr>
        <w:t>中证金融公司采购项目信息公示表</w:t>
      </w:r>
    </w:p>
    <w:tbl>
      <w:tblPr>
        <w:tblStyle w:val="3"/>
        <w:tblW w:w="1049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05"/>
        <w:gridCol w:w="66"/>
        <w:gridCol w:w="1998"/>
        <w:gridCol w:w="346"/>
        <w:gridCol w:w="283"/>
        <w:gridCol w:w="624"/>
        <w:gridCol w:w="971"/>
        <w:gridCol w:w="636"/>
        <w:gridCol w:w="463"/>
        <w:gridCol w:w="239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10490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  <w:shd w:val="clear" w:color="auto" w:fill="99CCFF"/>
            <w:noWrap w:val="0"/>
            <w:vAlign w:val="center"/>
          </w:tcPr>
          <w:p>
            <w:pPr>
              <w:widowControl/>
              <w:ind w:left="31680" w:hanging="57961" w:hangingChars="32075"/>
              <w:jc w:val="left"/>
              <w:rPr>
                <w:rFonts w:hint="eastAsia" w:ascii="宋体" w:hAnsi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18"/>
                <w:szCs w:val="18"/>
              </w:rPr>
              <w:t>项目基本情况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2771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ind w:left="31680" w:hanging="57735" w:hangingChars="32075"/>
              <w:jc w:val="left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单位名称</w:t>
            </w:r>
          </w:p>
        </w:tc>
        <w:tc>
          <w:tcPr>
            <w:tcW w:w="325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  <w:lang w:eastAsia="zh-CN"/>
              </w:rPr>
              <w:t>中国证券金融股份有限公司</w:t>
            </w:r>
          </w:p>
        </w:tc>
        <w:tc>
          <w:tcPr>
            <w:tcW w:w="207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ind w:left="31680" w:hanging="57735" w:hangingChars="32075"/>
              <w:jc w:val="center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采购日期</w:t>
            </w:r>
          </w:p>
          <w:p>
            <w:pPr>
              <w:widowControl/>
              <w:ind w:left="31680" w:hanging="57735" w:hangingChars="32075"/>
              <w:jc w:val="center"/>
              <w:rPr>
                <w:rFonts w:hint="eastAsia" w:ascii="宋体" w:hAnsi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  <w:lang w:eastAsia="zh-CN"/>
              </w:rPr>
              <w:t>（合同签署日期）</w:t>
            </w:r>
          </w:p>
        </w:tc>
        <w:tc>
          <w:tcPr>
            <w:tcW w:w="23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ind w:left="31680" w:hanging="57735" w:hangingChars="32075"/>
              <w:jc w:val="center"/>
              <w:rPr>
                <w:rFonts w:hint="default" w:ascii="宋体" w:hAnsi="宋体" w:eastAsia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  <w:lang w:val="en-US" w:eastAsia="zh-CN"/>
              </w:rPr>
              <w:t>202</w:t>
            </w:r>
            <w:r>
              <w:rPr>
                <w:rFonts w:hint="default" w:ascii="宋体" w:hAnsi="宋体"/>
                <w:color w:val="000000"/>
                <w:kern w:val="0"/>
                <w:sz w:val="18"/>
                <w:szCs w:val="18"/>
                <w:lang w:val="en" w:eastAsia="zh-CN"/>
              </w:rPr>
              <w:t>2</w:t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  <w:lang w:val="en-US" w:eastAsia="zh-CN"/>
              </w:rPr>
              <w:t>年2月28日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2771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ind w:left="31680" w:hanging="57735" w:hangingChars="32075"/>
              <w:jc w:val="left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采购项目名称</w:t>
            </w:r>
          </w:p>
        </w:tc>
        <w:tc>
          <w:tcPr>
            <w:tcW w:w="7719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/>
                <w:i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  <w:lang w:eastAsia="zh-CN"/>
              </w:rPr>
              <w:t>信息系统国产密码应用改造测评项目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2771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ind w:left="31680" w:hanging="57735" w:hangingChars="32075"/>
              <w:jc w:val="left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预算金额（元）</w:t>
            </w:r>
          </w:p>
        </w:tc>
        <w:tc>
          <w:tcPr>
            <w:tcW w:w="234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ind w:left="31680" w:hanging="57735" w:hangingChars="32075"/>
              <w:jc w:val="left"/>
              <w:rPr>
                <w:rFonts w:hint="default" w:ascii="仿宋_GB2312" w:hAnsi="宋体" w:eastAsia="仿宋_GB2312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18"/>
                <w:szCs w:val="18"/>
                <w:lang w:val="en-US" w:eastAsia="zh-CN"/>
              </w:rPr>
              <w:t>150</w:t>
            </w:r>
            <w:r>
              <w:rPr>
                <w:rFonts w:hint="default" w:ascii="仿宋_GB2312" w:hAnsi="宋体" w:eastAsia="仿宋_GB2312"/>
                <w:color w:val="000000"/>
                <w:kern w:val="0"/>
                <w:sz w:val="18"/>
                <w:szCs w:val="18"/>
                <w:lang w:val="en" w:eastAsia="zh-CN"/>
              </w:rPr>
              <w:t>,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18"/>
                <w:szCs w:val="18"/>
                <w:lang w:val="en-US" w:eastAsia="zh-CN"/>
              </w:rPr>
              <w:t>000</w:t>
            </w:r>
          </w:p>
        </w:tc>
        <w:tc>
          <w:tcPr>
            <w:tcW w:w="2977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ind w:left="31680" w:hanging="57735" w:hangingChars="32075"/>
              <w:jc w:val="left"/>
              <w:rPr>
                <w:rFonts w:hint="eastAsia" w:ascii="仿宋_GB2312" w:hAnsi="宋体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实际采购金额（元）</w:t>
            </w:r>
          </w:p>
        </w:tc>
        <w:tc>
          <w:tcPr>
            <w:tcW w:w="23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ind w:left="31680" w:hanging="57735" w:hangingChars="32075"/>
              <w:jc w:val="left"/>
              <w:rPr>
                <w:rFonts w:hint="default" w:ascii="仿宋_GB2312" w:hAnsi="宋体" w:eastAsia="仿宋_GB2312"/>
                <w:color w:val="000000"/>
                <w:kern w:val="0"/>
                <w:sz w:val="18"/>
                <w:szCs w:val="18"/>
                <w:lang w:val="en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18"/>
                <w:szCs w:val="18"/>
                <w:lang w:val="en-US" w:eastAsia="zh-CN"/>
              </w:rPr>
              <w:t>80</w:t>
            </w:r>
            <w:r>
              <w:rPr>
                <w:rFonts w:hint="default" w:ascii="仿宋_GB2312" w:hAnsi="宋体" w:eastAsia="仿宋_GB2312"/>
                <w:color w:val="000000"/>
                <w:kern w:val="0"/>
                <w:sz w:val="18"/>
                <w:szCs w:val="18"/>
                <w:lang w:val="en"/>
              </w:rPr>
              <w:t>,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18"/>
                <w:szCs w:val="18"/>
                <w:lang w:val="en-US" w:eastAsia="zh-CN"/>
              </w:rPr>
              <w:t>0</w:t>
            </w:r>
            <w:r>
              <w:rPr>
                <w:rFonts w:hint="default" w:ascii="仿宋_GB2312" w:hAnsi="宋体" w:eastAsia="仿宋_GB2312"/>
                <w:color w:val="000000"/>
                <w:kern w:val="0"/>
                <w:sz w:val="18"/>
                <w:szCs w:val="18"/>
                <w:lang w:val="en"/>
              </w:rPr>
              <w:t>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2771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ind w:left="31680" w:hanging="57735" w:hangingChars="32075"/>
              <w:jc w:val="left"/>
              <w:rPr>
                <w:rFonts w:hint="eastAsia" w:ascii="仿宋_GB2312" w:hAnsi="宋体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超预算说明（如有请填写）</w:t>
            </w:r>
          </w:p>
        </w:tc>
        <w:tc>
          <w:tcPr>
            <w:tcW w:w="7719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ind w:left="31680" w:hanging="57735" w:hangingChars="32075"/>
              <w:jc w:val="left"/>
              <w:rPr>
                <w:rFonts w:hint="eastAsia" w:ascii="仿宋_GB2312" w:hAnsi="宋体" w:eastAsia="仿宋_GB2312"/>
                <w:color w:val="000000"/>
                <w:kern w:val="0"/>
                <w:sz w:val="18"/>
                <w:szCs w:val="18"/>
                <w:lang w:val="en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18"/>
                <w:szCs w:val="18"/>
                <w:lang w:val="en" w:eastAsia="zh-CN"/>
              </w:rPr>
              <w:t>预算内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0490" w:type="dxa"/>
            <w:gridSpan w:val="10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99CCFF"/>
            <w:noWrap w:val="0"/>
            <w:vAlign w:val="center"/>
          </w:tcPr>
          <w:p>
            <w:pPr>
              <w:widowControl/>
              <w:ind w:left="31680" w:hanging="57961" w:hangingChars="32075"/>
              <w:jc w:val="left"/>
              <w:rPr>
                <w:rFonts w:hint="eastAsia" w:ascii="宋体" w:hAnsi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18"/>
                <w:szCs w:val="18"/>
              </w:rPr>
              <w:t>采购及投标情况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270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采购方式</w:t>
            </w:r>
          </w:p>
        </w:tc>
        <w:tc>
          <w:tcPr>
            <w:tcW w:w="2693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ind w:left="31680" w:hanging="57735" w:hangingChars="32075"/>
              <w:jc w:val="left"/>
              <w:rPr>
                <w:rFonts w:hint="eastAsia" w:ascii="宋体" w:hAnsi="宋体" w:eastAsia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  <w:lang w:eastAsia="zh-CN"/>
              </w:rPr>
              <w:t>竞争性谈判</w:t>
            </w:r>
          </w:p>
        </w:tc>
        <w:tc>
          <w:tcPr>
            <w:tcW w:w="2231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ind w:left="31680" w:hanging="57735" w:hangingChars="32075"/>
              <w:jc w:val="left"/>
              <w:rPr>
                <w:rFonts w:hint="eastAsia" w:ascii="宋体" w:hAnsi="宋体" w:eastAsia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中标</w:t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  <w:lang w:eastAsia="zh-CN"/>
              </w:rPr>
              <w:t>人</w:t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  <w:lang w:val="en-US" w:eastAsia="zh-CN"/>
              </w:rPr>
              <w:t>/成交人</w:t>
            </w:r>
          </w:p>
        </w:tc>
        <w:tc>
          <w:tcPr>
            <w:tcW w:w="2861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18"/>
                <w:szCs w:val="18"/>
                <w:lang w:val="en-US" w:eastAsia="zh-CN"/>
              </w:rPr>
              <w:t>国家信息技术安全研究中心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2705" w:type="dxa"/>
            <w:vMerge w:val="restart"/>
            <w:tcBorders>
              <w:top w:val="single" w:color="auto" w:sz="4" w:space="0"/>
              <w:left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  <w:lang w:eastAsia="zh-CN"/>
              </w:rPr>
              <w:t>采购过程</w:t>
            </w:r>
          </w:p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（表格不够可自行添加）</w:t>
            </w:r>
          </w:p>
        </w:tc>
        <w:tc>
          <w:tcPr>
            <w:tcW w:w="2064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ind w:left="31680" w:hanging="57735" w:hangingChars="32075"/>
              <w:jc w:val="center"/>
              <w:rPr>
                <w:rFonts w:hint="eastAsia" w:ascii="宋体" w:hAnsi="宋体" w:eastAsia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  <w:lang w:eastAsia="zh-CN"/>
              </w:rPr>
              <w:t>序号</w:t>
            </w:r>
          </w:p>
        </w:tc>
        <w:tc>
          <w:tcPr>
            <w:tcW w:w="5721" w:type="dxa"/>
            <w:gridSpan w:val="7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ind w:left="31680" w:hanging="57735" w:hangingChars="32075"/>
              <w:jc w:val="center"/>
              <w:rPr>
                <w:rFonts w:hint="eastAsia" w:ascii="宋体" w:hAnsi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  <w:lang w:eastAsia="zh-CN"/>
              </w:rPr>
              <w:t>候选测评机构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2705" w:type="dxa"/>
            <w:vMerge w:val="continue"/>
            <w:tcBorders>
              <w:left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64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ind w:left="31680" w:hanging="57735" w:hangingChars="32075"/>
              <w:jc w:val="center"/>
              <w:rPr>
                <w:rFonts w:hint="eastAsia" w:ascii="宋体" w:hAnsi="宋体" w:eastAsia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5721" w:type="dxa"/>
            <w:gridSpan w:val="7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ind w:left="31680" w:hanging="57735" w:hangingChars="32075"/>
              <w:jc w:val="center"/>
              <w:rPr>
                <w:rFonts w:hint="default" w:ascii="宋体" w:hAnsi="宋体"/>
                <w:color w:val="000000"/>
                <w:kern w:val="0"/>
                <w:sz w:val="18"/>
                <w:szCs w:val="18"/>
                <w:lang w:val="en" w:eastAsia="zh-CN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18"/>
                <w:szCs w:val="18"/>
                <w:lang w:val="en-US" w:eastAsia="zh-CN"/>
              </w:rPr>
              <w:t>北京市电子产品质量检测中心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2705" w:type="dxa"/>
            <w:vMerge w:val="continue"/>
            <w:tcBorders>
              <w:left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64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ind w:left="31680" w:hanging="57735" w:hangingChars="32075"/>
              <w:jc w:val="center"/>
              <w:rPr>
                <w:rFonts w:hint="default" w:ascii="宋体" w:hAnsi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5721" w:type="dxa"/>
            <w:gridSpan w:val="7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ind w:left="31680" w:hanging="57735" w:hangingChars="32075"/>
              <w:jc w:val="center"/>
              <w:rPr>
                <w:rFonts w:hint="default" w:ascii="宋体" w:hAnsi="宋体"/>
                <w:color w:val="000000"/>
                <w:kern w:val="0"/>
                <w:sz w:val="18"/>
                <w:szCs w:val="18"/>
                <w:lang w:val="en" w:eastAsia="zh-CN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18"/>
                <w:szCs w:val="18"/>
                <w:lang w:val="en-US" w:eastAsia="zh-CN"/>
              </w:rPr>
              <w:t>中国信息通信研究院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2705" w:type="dxa"/>
            <w:vMerge w:val="continue"/>
            <w:tcBorders>
              <w:left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64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ind w:left="31680" w:hanging="57735" w:hangingChars="32075"/>
              <w:jc w:val="center"/>
              <w:rPr>
                <w:rFonts w:hint="default" w:ascii="宋体" w:hAnsi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5721" w:type="dxa"/>
            <w:gridSpan w:val="7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ind w:left="57735" w:leftChars="0" w:hanging="57735" w:hangingChars="32075"/>
              <w:jc w:val="center"/>
              <w:rPr>
                <w:rFonts w:hint="eastAsia" w:ascii="宋体" w:hAnsi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18"/>
                <w:szCs w:val="18"/>
                <w:lang w:val="en-US" w:eastAsia="zh-CN"/>
              </w:rPr>
              <w:t>国家信息技术安全研究中心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0490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99CCFF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合同签署情况（表格不够可自行添加）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6993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ind w:left="31680" w:hanging="57735" w:hangingChars="32075"/>
              <w:jc w:val="center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合同名称</w:t>
            </w:r>
          </w:p>
        </w:tc>
        <w:tc>
          <w:tcPr>
            <w:tcW w:w="349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ind w:left="31680" w:hanging="57735" w:hangingChars="32075"/>
              <w:jc w:val="left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  <w:lang w:val="en-US" w:eastAsia="zh-CN"/>
              </w:rPr>
              <w:t>商用密码应用安全性测评服务合同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6993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ind w:left="31680" w:hanging="57735" w:hangingChars="32075"/>
              <w:jc w:val="center"/>
              <w:rPr>
                <w:rFonts w:hint="eastAsia" w:ascii="宋体" w:hAnsi="宋体" w:eastAsia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合同金额（元人民币）</w:t>
            </w:r>
          </w:p>
        </w:tc>
        <w:tc>
          <w:tcPr>
            <w:tcW w:w="349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ind w:left="31680" w:hanging="57735" w:hangingChars="32075"/>
              <w:jc w:val="left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  <w:lang w:val="en-US" w:eastAsia="zh-CN"/>
              </w:rPr>
              <w:t>80</w:t>
            </w:r>
            <w:r>
              <w:rPr>
                <w:rFonts w:hint="default" w:ascii="宋体" w:hAnsi="宋体"/>
                <w:color w:val="000000"/>
                <w:kern w:val="0"/>
                <w:sz w:val="18"/>
                <w:szCs w:val="18"/>
                <w:lang w:val="en" w:eastAsia="zh-CN"/>
              </w:rPr>
              <w:t>,</w:t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  <w:lang w:val="en-US" w:eastAsia="zh-CN"/>
              </w:rPr>
              <w:t>000元人民币</w:t>
            </w:r>
          </w:p>
        </w:tc>
      </w:tr>
    </w:tbl>
    <w:p>
      <w:pPr>
        <w:jc w:val="left"/>
        <w:rPr>
          <w:rFonts w:hint="eastAsia"/>
          <w:lang w:eastAsia="zh-CN"/>
        </w:rPr>
      </w:pPr>
      <w:bookmarkStart w:id="0" w:name="_GoBack"/>
      <w:bookmarkEnd w:id="0"/>
    </w:p>
    <w:sectPr>
      <w:pgSz w:w="11906" w:h="16838"/>
      <w:pgMar w:top="1440" w:right="1080" w:bottom="1440" w:left="108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3"/>
  <w:bordersDoNotSurroundHeader w:val="0"/>
  <w:bordersDoNotSurroundFooter w:val="0"/>
  <w:attachedTemplate r:id="rId1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492C2C"/>
    <w:rsid w:val="1B844307"/>
    <w:rsid w:val="1E492C2C"/>
    <w:rsid w:val="3EAB0813"/>
    <w:rsid w:val="3EFE2B01"/>
    <w:rsid w:val="3FD2CC0F"/>
    <w:rsid w:val="47E777A2"/>
    <w:rsid w:val="576F1FA7"/>
    <w:rsid w:val="66FB7CE3"/>
    <w:rsid w:val="699E2943"/>
    <w:rsid w:val="6AFF5637"/>
    <w:rsid w:val="797D4C86"/>
    <w:rsid w:val="79CFF057"/>
    <w:rsid w:val="7DDBD943"/>
    <w:rsid w:val="7FFBDD7B"/>
    <w:rsid w:val="89CC61AA"/>
    <w:rsid w:val="B7545845"/>
    <w:rsid w:val="B97B4288"/>
    <w:rsid w:val="BABFCA5E"/>
    <w:rsid w:val="BCF46683"/>
    <w:rsid w:val="BFEA4B07"/>
    <w:rsid w:val="D7FE7DD0"/>
    <w:rsid w:val="DEAF51E0"/>
    <w:rsid w:val="DEFF8C3B"/>
    <w:rsid w:val="E5FF2B76"/>
    <w:rsid w:val="E7FF119D"/>
    <w:rsid w:val="EDFD8D4C"/>
    <w:rsid w:val="EEAFC954"/>
    <w:rsid w:val="EFBF8FB3"/>
    <w:rsid w:val="F73E6D17"/>
    <w:rsid w:val="F7EFDC31"/>
    <w:rsid w:val="FB6FA0D9"/>
    <w:rsid w:val="FDCBD109"/>
    <w:rsid w:val="FFD75E0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37319;&#36141;&#26381;&#21153;\&#20449;&#24687;&#20844;&#31034;\&#20013;&#35777;&#37329;&#34701;&#20844;&#21496;&#37319;&#36141;&#39033;&#30446;&#20449;&#24687;&#20844;&#31034;&#34920;-&#22269;&#23494;&#25913;&#36896;&#27979;&#35780;.wps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中证金融公司采购项目信息公示表-国密改造测评.wps</Template>
  <Pages>1</Pages>
  <Words>321</Words>
  <Characters>362</Characters>
  <Lines>0</Lines>
  <Paragraphs>0</Paragraphs>
  <TotalTime>8</TotalTime>
  <ScaleCrop>false</ScaleCrop>
  <LinksUpToDate>false</LinksUpToDate>
  <CharactersWithSpaces>393</CharactersWithSpaces>
  <Application>WPS Office_11.1.0.11566_F1E327BC-269C-435d-A152-05C5408002CA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2022-03-14T03:25:00Z</dcterms:created>
  <dc:creator>Think</dc:creator>
  <cp:lastModifiedBy>Think</cp:lastModifiedBy>
  <dcterms:modified xsi:type="dcterms:W3CDTF">2022-03-14T03:28:46Z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2052-11.1.0.11566</vt:lpwstr>
  </property>
  <property fmtid="{D5CDD505-2E9C-101B-9397-08002B2CF9AE}" pid="3" name="ICV">
    <vt:lpwstr>11BB1B9911944881ABC78D106E120CEC</vt:lpwstr>
  </property>
</Properties>
</file>